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448" w:rsidRPr="00B94811" w:rsidRDefault="00B94811" w:rsidP="00811E7E">
      <w:pPr>
        <w:pStyle w:val="0TitelThema"/>
        <w:rPr>
          <w:lang w:val="fr-CH"/>
        </w:rPr>
      </w:pPr>
      <w:r>
        <w:rPr>
          <w:lang w:val="fr-CH"/>
        </w:rPr>
        <w:fldChar w:fldCharType="begin">
          <w:ffData>
            <w:name w:val="Haupttitel"/>
            <w:enabled/>
            <w:calcOnExit w:val="0"/>
            <w:textInput>
              <w:default w:val="Titre (Sujet)"/>
            </w:textInput>
          </w:ffData>
        </w:fldChar>
      </w:r>
      <w:r>
        <w:rPr>
          <w:lang w:val="fr-CH"/>
        </w:rPr>
        <w:instrText xml:space="preserve"> FORMTEXT </w:instrText>
      </w:r>
      <w:r>
        <w:rPr>
          <w:lang w:val="fr-CH"/>
        </w:rPr>
      </w:r>
      <w:r>
        <w:rPr>
          <w:lang w:val="fr-CH"/>
        </w:rPr>
        <w:fldChar w:fldCharType="separate"/>
      </w:r>
      <w:r>
        <w:rPr>
          <w:noProof/>
          <w:lang w:val="fr-CH"/>
        </w:rPr>
        <w:t>Titre (Sujet)</w:t>
      </w:r>
      <w:r>
        <w:rPr>
          <w:lang w:val="fr-CH"/>
        </w:rPr>
        <w:fldChar w:fldCharType="end"/>
      </w:r>
    </w:p>
    <w:tbl>
      <w:tblPr>
        <w:tblW w:w="97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"/>
        <w:gridCol w:w="4865"/>
        <w:gridCol w:w="737"/>
        <w:gridCol w:w="1701"/>
        <w:gridCol w:w="992"/>
        <w:gridCol w:w="510"/>
      </w:tblGrid>
      <w:tr w:rsidR="00AE2957" w:rsidRPr="00B94811" w:rsidTr="00A52D1F">
        <w:tc>
          <w:tcPr>
            <w:tcW w:w="975" w:type="dxa"/>
            <w:tcBorders>
              <w:bottom w:val="single" w:sz="12" w:space="0" w:color="F3DFDC"/>
            </w:tcBorders>
            <w:shd w:val="clear" w:color="auto" w:fill="auto"/>
          </w:tcPr>
          <w:p w:rsidR="00AE2957" w:rsidRPr="00B94811" w:rsidRDefault="00AE2957" w:rsidP="00A52D1F">
            <w:pPr>
              <w:spacing w:after="60" w:line="300" w:lineRule="atLeast"/>
              <w:rPr>
                <w:rFonts w:ascii="Arial Narrow" w:hAnsi="Arial Narrow"/>
                <w:sz w:val="18"/>
                <w:szCs w:val="18"/>
                <w:lang w:val="fr-CH"/>
              </w:rPr>
            </w:pPr>
            <w:r>
              <w:rPr>
                <w:rFonts w:ascii="Arial Narrow" w:hAnsi="Arial Narrow"/>
                <w:sz w:val="18"/>
                <w:szCs w:val="18"/>
                <w:lang w:val="fr-CH"/>
              </w:rPr>
              <w:t>Apprenti</w:t>
            </w:r>
            <w:r w:rsidRPr="00B94811">
              <w:rPr>
                <w:rFonts w:ascii="Arial Narrow" w:hAnsi="Arial Narrow"/>
                <w:sz w:val="18"/>
                <w:szCs w:val="18"/>
                <w:lang w:val="fr-CH"/>
              </w:rPr>
              <w:t>/</w:t>
            </w:r>
            <w:r>
              <w:rPr>
                <w:rFonts w:ascii="Arial Narrow" w:hAnsi="Arial Narrow"/>
                <w:sz w:val="18"/>
                <w:szCs w:val="18"/>
                <w:lang w:val="fr-CH"/>
              </w:rPr>
              <w:t>e</w:t>
            </w:r>
            <w:r w:rsidRPr="00B94811">
              <w:rPr>
                <w:rFonts w:ascii="Arial Narrow" w:hAnsi="Arial Narrow"/>
                <w:sz w:val="18"/>
                <w:szCs w:val="18"/>
                <w:lang w:val="fr-CH"/>
              </w:rPr>
              <w:t>:</w:t>
            </w:r>
          </w:p>
        </w:tc>
        <w:tc>
          <w:tcPr>
            <w:tcW w:w="4865" w:type="dxa"/>
            <w:tcBorders>
              <w:bottom w:val="single" w:sz="12" w:space="0" w:color="F3DFDC"/>
            </w:tcBorders>
            <w:shd w:val="clear" w:color="auto" w:fill="auto"/>
          </w:tcPr>
          <w:p w:rsidR="00AE2957" w:rsidRPr="00B94811" w:rsidRDefault="00AE2957" w:rsidP="00A52D1F">
            <w:pPr>
              <w:spacing w:after="60" w:line="300" w:lineRule="atLeast"/>
              <w:rPr>
                <w:rFonts w:ascii="Arial Narrow" w:hAnsi="Arial Narrow"/>
                <w:sz w:val="18"/>
                <w:szCs w:val="18"/>
                <w:lang w:val="fr-CH"/>
              </w:rPr>
            </w:pPr>
            <w:r w:rsidRPr="00B94811">
              <w:rPr>
                <w:rFonts w:cs="Arial"/>
                <w:b/>
                <w:szCs w:val="20"/>
                <w:lang w:val="fr-CH"/>
              </w:rPr>
              <w:fldChar w:fldCharType="begin">
                <w:ffData>
                  <w:name w:val="Lernender"/>
                  <w:enabled/>
                  <w:calcOnExit w:val="0"/>
                  <w:textInput>
                    <w:default w:val="Vorname Name"/>
                  </w:textInput>
                </w:ffData>
              </w:fldChar>
            </w:r>
            <w:bookmarkStart w:id="0" w:name="Lernender"/>
            <w:r w:rsidRPr="00B94811">
              <w:rPr>
                <w:rFonts w:cs="Arial"/>
                <w:b/>
                <w:szCs w:val="20"/>
                <w:lang w:val="fr-CH"/>
              </w:rPr>
              <w:instrText xml:space="preserve"> FORMTEXT </w:instrText>
            </w:r>
            <w:r w:rsidRPr="00B94811">
              <w:rPr>
                <w:rFonts w:cs="Arial"/>
                <w:b/>
                <w:szCs w:val="20"/>
                <w:lang w:val="fr-CH"/>
              </w:rPr>
            </w:r>
            <w:r w:rsidRPr="00B94811">
              <w:rPr>
                <w:rFonts w:cs="Arial"/>
                <w:b/>
                <w:szCs w:val="20"/>
                <w:lang w:val="fr-CH"/>
              </w:rPr>
              <w:fldChar w:fldCharType="separate"/>
            </w:r>
            <w:r w:rsidRPr="00B94811">
              <w:rPr>
                <w:rFonts w:cs="Arial"/>
                <w:b/>
                <w:szCs w:val="20"/>
                <w:lang w:val="fr-CH"/>
              </w:rPr>
              <w:t> </w:t>
            </w:r>
            <w:r w:rsidRPr="00B94811">
              <w:rPr>
                <w:rFonts w:cs="Arial"/>
                <w:b/>
                <w:szCs w:val="20"/>
                <w:lang w:val="fr-CH"/>
              </w:rPr>
              <w:t> </w:t>
            </w:r>
            <w:r w:rsidRPr="00B94811">
              <w:rPr>
                <w:rFonts w:cs="Arial"/>
                <w:b/>
                <w:szCs w:val="20"/>
                <w:lang w:val="fr-CH"/>
              </w:rPr>
              <w:t> </w:t>
            </w:r>
            <w:r w:rsidRPr="00B94811">
              <w:rPr>
                <w:rFonts w:cs="Arial"/>
                <w:b/>
                <w:szCs w:val="20"/>
                <w:lang w:val="fr-CH"/>
              </w:rPr>
              <w:t> </w:t>
            </w:r>
            <w:r w:rsidRPr="00B94811">
              <w:rPr>
                <w:rFonts w:cs="Arial"/>
                <w:b/>
                <w:szCs w:val="20"/>
                <w:lang w:val="fr-CH"/>
              </w:rPr>
              <w:t> </w:t>
            </w:r>
            <w:r w:rsidRPr="00B94811">
              <w:rPr>
                <w:rFonts w:cs="Arial"/>
                <w:b/>
                <w:szCs w:val="20"/>
                <w:lang w:val="fr-CH"/>
              </w:rPr>
              <w:fldChar w:fldCharType="end"/>
            </w:r>
            <w:bookmarkEnd w:id="0"/>
          </w:p>
        </w:tc>
        <w:tc>
          <w:tcPr>
            <w:tcW w:w="737" w:type="dxa"/>
            <w:tcBorders>
              <w:bottom w:val="single" w:sz="12" w:space="0" w:color="F3DFDC"/>
            </w:tcBorders>
            <w:shd w:val="clear" w:color="auto" w:fill="auto"/>
          </w:tcPr>
          <w:p w:rsidR="00AE2957" w:rsidRPr="00B94811" w:rsidRDefault="00AE2957" w:rsidP="00A52D1F">
            <w:pPr>
              <w:spacing w:after="60" w:line="300" w:lineRule="atLeast"/>
              <w:rPr>
                <w:rFonts w:ascii="Arial Narrow" w:hAnsi="Arial Narrow"/>
                <w:sz w:val="18"/>
                <w:szCs w:val="18"/>
                <w:lang w:val="fr-CH"/>
              </w:rPr>
            </w:pPr>
            <w:r w:rsidRPr="00B94811">
              <w:rPr>
                <w:rFonts w:ascii="Arial Narrow" w:hAnsi="Arial Narrow"/>
                <w:sz w:val="18"/>
                <w:szCs w:val="18"/>
                <w:lang w:val="fr-CH"/>
              </w:rPr>
              <w:t>Dat</w:t>
            </w:r>
            <w:r>
              <w:rPr>
                <w:rFonts w:ascii="Arial Narrow" w:hAnsi="Arial Narrow"/>
                <w:sz w:val="18"/>
                <w:szCs w:val="18"/>
                <w:lang w:val="fr-CH"/>
              </w:rPr>
              <w:t>e</w:t>
            </w:r>
            <w:r w:rsidRPr="00B94811">
              <w:rPr>
                <w:rFonts w:ascii="Arial Narrow" w:hAnsi="Arial Narrow"/>
                <w:sz w:val="18"/>
                <w:szCs w:val="18"/>
                <w:lang w:val="fr-CH"/>
              </w:rPr>
              <w:t>:</w:t>
            </w:r>
          </w:p>
        </w:tc>
        <w:tc>
          <w:tcPr>
            <w:tcW w:w="1701" w:type="dxa"/>
            <w:tcBorders>
              <w:bottom w:val="single" w:sz="12" w:space="0" w:color="F3DFDC"/>
            </w:tcBorders>
          </w:tcPr>
          <w:p w:rsidR="00AE2957" w:rsidRPr="00B94811" w:rsidRDefault="00AE2957" w:rsidP="00A52D1F">
            <w:pPr>
              <w:spacing w:line="300" w:lineRule="atLeast"/>
              <w:rPr>
                <w:rFonts w:cs="Arial"/>
                <w:b/>
                <w:szCs w:val="20"/>
                <w:lang w:val="fr-CH"/>
              </w:rPr>
            </w:pPr>
            <w:r w:rsidRPr="00B94811">
              <w:rPr>
                <w:rFonts w:cs="Arial"/>
                <w:b/>
                <w:szCs w:val="20"/>
                <w:lang w:val="fr-CH"/>
              </w:rPr>
              <w:fldChar w:fldCharType="begin">
                <w:ffData>
                  <w:name w:val="Datum"/>
                  <w:enabled/>
                  <w:calcOnExit w:val="0"/>
                  <w:textInput>
                    <w:default w:val="Datum"/>
                  </w:textInput>
                </w:ffData>
              </w:fldChar>
            </w:r>
            <w:bookmarkStart w:id="1" w:name="Datum"/>
            <w:r w:rsidRPr="00B94811">
              <w:rPr>
                <w:rFonts w:cs="Arial"/>
                <w:b/>
                <w:szCs w:val="20"/>
                <w:lang w:val="fr-CH"/>
              </w:rPr>
              <w:instrText xml:space="preserve"> FORMTEXT </w:instrText>
            </w:r>
            <w:r w:rsidRPr="00B94811">
              <w:rPr>
                <w:rFonts w:cs="Arial"/>
                <w:b/>
                <w:szCs w:val="20"/>
                <w:lang w:val="fr-CH"/>
              </w:rPr>
            </w:r>
            <w:r w:rsidRPr="00B94811">
              <w:rPr>
                <w:rFonts w:cs="Arial"/>
                <w:b/>
                <w:szCs w:val="20"/>
                <w:lang w:val="fr-CH"/>
              </w:rPr>
              <w:fldChar w:fldCharType="separate"/>
            </w:r>
            <w:r w:rsidRPr="00B94811">
              <w:rPr>
                <w:rFonts w:cs="Arial"/>
                <w:b/>
                <w:szCs w:val="20"/>
                <w:lang w:val="fr-CH"/>
              </w:rPr>
              <w:t> </w:t>
            </w:r>
            <w:r w:rsidRPr="00B94811">
              <w:rPr>
                <w:rFonts w:cs="Arial"/>
                <w:b/>
                <w:szCs w:val="20"/>
                <w:lang w:val="fr-CH"/>
              </w:rPr>
              <w:t> </w:t>
            </w:r>
            <w:r w:rsidRPr="00B94811">
              <w:rPr>
                <w:rFonts w:cs="Arial"/>
                <w:b/>
                <w:szCs w:val="20"/>
                <w:lang w:val="fr-CH"/>
              </w:rPr>
              <w:t> </w:t>
            </w:r>
            <w:r w:rsidRPr="00B94811">
              <w:rPr>
                <w:rFonts w:cs="Arial"/>
                <w:b/>
                <w:szCs w:val="20"/>
                <w:lang w:val="fr-CH"/>
              </w:rPr>
              <w:t> </w:t>
            </w:r>
            <w:r w:rsidRPr="00B94811">
              <w:rPr>
                <w:rFonts w:cs="Arial"/>
                <w:b/>
                <w:szCs w:val="20"/>
                <w:lang w:val="fr-CH"/>
              </w:rPr>
              <w:t> </w:t>
            </w:r>
            <w:r w:rsidRPr="00B94811">
              <w:rPr>
                <w:rFonts w:cs="Arial"/>
                <w:b/>
                <w:szCs w:val="20"/>
                <w:lang w:val="fr-CH"/>
              </w:rPr>
              <w:fldChar w:fldCharType="end"/>
            </w:r>
            <w:bookmarkEnd w:id="1"/>
          </w:p>
        </w:tc>
        <w:tc>
          <w:tcPr>
            <w:tcW w:w="992" w:type="dxa"/>
            <w:tcBorders>
              <w:bottom w:val="single" w:sz="12" w:space="0" w:color="F3DFDC"/>
            </w:tcBorders>
          </w:tcPr>
          <w:p w:rsidR="00AE2957" w:rsidRPr="00B94811" w:rsidRDefault="00AE2957" w:rsidP="00A52D1F">
            <w:pPr>
              <w:spacing w:after="60" w:line="300" w:lineRule="atLeast"/>
              <w:rPr>
                <w:rFonts w:ascii="Arial Narrow" w:hAnsi="Arial Narrow"/>
                <w:sz w:val="18"/>
                <w:szCs w:val="18"/>
                <w:lang w:val="fr-CH"/>
              </w:rPr>
            </w:pPr>
            <w:r w:rsidRPr="00B94811">
              <w:rPr>
                <w:rFonts w:ascii="Arial Narrow" w:hAnsi="Arial Narrow"/>
                <w:sz w:val="18"/>
                <w:szCs w:val="18"/>
                <w:lang w:val="fr-CH"/>
              </w:rPr>
              <w:t>Semest</w:t>
            </w:r>
            <w:r>
              <w:rPr>
                <w:rFonts w:ascii="Arial Narrow" w:hAnsi="Arial Narrow"/>
                <w:sz w:val="18"/>
                <w:szCs w:val="18"/>
                <w:lang w:val="fr-CH"/>
              </w:rPr>
              <w:t>r</w:t>
            </w:r>
            <w:r w:rsidRPr="00B94811">
              <w:rPr>
                <w:rFonts w:ascii="Arial Narrow" w:hAnsi="Arial Narrow"/>
                <w:sz w:val="18"/>
                <w:szCs w:val="18"/>
                <w:lang w:val="fr-CH"/>
              </w:rPr>
              <w:t>e:</w:t>
            </w:r>
          </w:p>
        </w:tc>
        <w:tc>
          <w:tcPr>
            <w:tcW w:w="510" w:type="dxa"/>
            <w:tcBorders>
              <w:bottom w:val="single" w:sz="12" w:space="0" w:color="F3DFDC"/>
            </w:tcBorders>
          </w:tcPr>
          <w:p w:rsidR="00AE2957" w:rsidRPr="00B94811" w:rsidRDefault="00AE2957" w:rsidP="00A52D1F">
            <w:pPr>
              <w:spacing w:line="300" w:lineRule="atLeast"/>
              <w:rPr>
                <w:rFonts w:cs="Arial"/>
                <w:b/>
                <w:szCs w:val="20"/>
                <w:lang w:val="fr-CH"/>
              </w:rPr>
            </w:pPr>
            <w:r w:rsidRPr="00B94811">
              <w:rPr>
                <w:rFonts w:cs="Arial"/>
                <w:b/>
                <w:szCs w:val="20"/>
                <w:lang w:val="fr-CH"/>
              </w:rPr>
              <w:fldChar w:fldCharType="begin">
                <w:ffData>
                  <w:name w:val="Semester"/>
                  <w:enabled/>
                  <w:calcOnExit w:val="0"/>
                  <w:textInput>
                    <w:default w:val="0"/>
                    <w:maxLength w:val="2"/>
                  </w:textInput>
                </w:ffData>
              </w:fldChar>
            </w:r>
            <w:bookmarkStart w:id="2" w:name="Semester"/>
            <w:r w:rsidRPr="00B94811">
              <w:rPr>
                <w:rFonts w:cs="Arial"/>
                <w:b/>
                <w:szCs w:val="20"/>
                <w:lang w:val="fr-CH"/>
              </w:rPr>
              <w:instrText xml:space="preserve"> FORMTEXT </w:instrText>
            </w:r>
            <w:r w:rsidRPr="00B94811">
              <w:rPr>
                <w:rFonts w:cs="Arial"/>
                <w:b/>
                <w:szCs w:val="20"/>
                <w:lang w:val="fr-CH"/>
              </w:rPr>
            </w:r>
            <w:r w:rsidRPr="00B94811">
              <w:rPr>
                <w:rFonts w:cs="Arial"/>
                <w:b/>
                <w:szCs w:val="20"/>
                <w:lang w:val="fr-CH"/>
              </w:rPr>
              <w:fldChar w:fldCharType="separate"/>
            </w:r>
            <w:r w:rsidRPr="00B94811">
              <w:rPr>
                <w:rFonts w:cs="Arial"/>
                <w:b/>
                <w:szCs w:val="20"/>
                <w:lang w:val="fr-CH"/>
              </w:rPr>
              <w:t> </w:t>
            </w:r>
            <w:r w:rsidRPr="00B94811">
              <w:rPr>
                <w:rFonts w:cs="Arial"/>
                <w:b/>
                <w:szCs w:val="20"/>
                <w:lang w:val="fr-CH"/>
              </w:rPr>
              <w:t> </w:t>
            </w:r>
            <w:r w:rsidRPr="00B94811">
              <w:rPr>
                <w:rFonts w:cs="Arial"/>
                <w:b/>
                <w:szCs w:val="20"/>
                <w:lang w:val="fr-CH"/>
              </w:rPr>
              <w:fldChar w:fldCharType="end"/>
            </w:r>
            <w:bookmarkEnd w:id="2"/>
          </w:p>
        </w:tc>
      </w:tr>
    </w:tbl>
    <w:p w:rsidR="003C0448" w:rsidRPr="00B94811" w:rsidRDefault="008619A7" w:rsidP="003D2CFD">
      <w:pPr>
        <w:pStyle w:val="1Dokumentation-Titel"/>
        <w:rPr>
          <w:lang w:val="fr-CH"/>
        </w:rPr>
      </w:pPr>
      <w:r w:rsidRPr="00B94811">
        <w:rPr>
          <w:lang w:val="fr-CH"/>
        </w:rPr>
        <w:t>Tit</w:t>
      </w:r>
      <w:r w:rsidR="00B94811">
        <w:rPr>
          <w:lang w:val="fr-CH"/>
        </w:rPr>
        <w:t>r</w:t>
      </w:r>
      <w:r w:rsidRPr="00B94811">
        <w:rPr>
          <w:lang w:val="fr-CH"/>
        </w:rPr>
        <w:t>e</w:t>
      </w:r>
    </w:p>
    <w:p w:rsidR="00B94811" w:rsidRDefault="00741CF8" w:rsidP="003D2CFD">
      <w:pPr>
        <w:pStyle w:val="2Dokumentation-Text"/>
        <w:rPr>
          <w:lang w:val="fr-CH"/>
        </w:rPr>
      </w:pPr>
      <w:r w:rsidRPr="00B94811">
        <w:rPr>
          <w:lang w:val="fr-CH"/>
        </w:rPr>
        <w:t>Text</w:t>
      </w:r>
      <w:r w:rsidR="00B94811">
        <w:rPr>
          <w:lang w:val="fr-CH"/>
        </w:rPr>
        <w:t>e</w:t>
      </w:r>
    </w:p>
    <w:p w:rsidR="00236013" w:rsidRPr="00B94811" w:rsidRDefault="00B94811" w:rsidP="003D2CFD">
      <w:pPr>
        <w:pStyle w:val="3Merke-Titel"/>
        <w:rPr>
          <w:lang w:val="fr-CH"/>
        </w:rPr>
      </w:pPr>
      <w:r>
        <w:rPr>
          <w:lang w:val="fr-CH"/>
        </w:rPr>
        <w:t>Remarque</w:t>
      </w:r>
      <w:r w:rsidR="003D2CFD" w:rsidRPr="00B94811">
        <w:rPr>
          <w:lang w:val="fr-CH"/>
        </w:rPr>
        <w:t>!</w:t>
      </w:r>
    </w:p>
    <w:p w:rsidR="00236013" w:rsidRPr="00B94811" w:rsidRDefault="00B94811" w:rsidP="003D2CFD">
      <w:pPr>
        <w:pStyle w:val="4Merke-Text"/>
        <w:rPr>
          <w:lang w:val="fr-CH"/>
        </w:rPr>
      </w:pPr>
      <w:r>
        <w:rPr>
          <w:lang w:val="fr-CH"/>
        </w:rPr>
        <w:t>Texte de remarque</w:t>
      </w:r>
    </w:p>
    <w:p w:rsidR="00851FCF" w:rsidRPr="00B94811" w:rsidRDefault="00851FCF" w:rsidP="00851FCF">
      <w:pPr>
        <w:pStyle w:val="2Dokumentation-Text"/>
        <w:rPr>
          <w:lang w:val="fr-CH"/>
        </w:rPr>
      </w:pPr>
    </w:p>
    <w:tbl>
      <w:tblPr>
        <w:tblW w:w="9780" w:type="dxa"/>
        <w:tblBorders>
          <w:bottom w:val="single" w:sz="12" w:space="0" w:color="F3DFDC"/>
          <w:insideH w:val="single" w:sz="12" w:space="0" w:color="F3DFDC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3994"/>
        <w:gridCol w:w="1393"/>
        <w:gridCol w:w="2550"/>
      </w:tblGrid>
      <w:tr w:rsidR="00851FCF" w:rsidRPr="00B94811" w:rsidTr="00407AE2">
        <w:tc>
          <w:tcPr>
            <w:tcW w:w="1843" w:type="dxa"/>
            <w:shd w:val="clear" w:color="auto" w:fill="auto"/>
          </w:tcPr>
          <w:p w:rsidR="00851FCF" w:rsidRPr="00B94811" w:rsidRDefault="00851FCF" w:rsidP="00B94811">
            <w:pPr>
              <w:spacing w:after="60" w:line="300" w:lineRule="atLeast"/>
              <w:rPr>
                <w:rFonts w:ascii="Arial Narrow" w:hAnsi="Arial Narrow"/>
                <w:sz w:val="18"/>
                <w:szCs w:val="18"/>
                <w:lang w:val="fr-CH"/>
              </w:rPr>
            </w:pPr>
            <w:r w:rsidRPr="00B94811">
              <w:rPr>
                <w:rFonts w:ascii="Arial Narrow" w:hAnsi="Arial Narrow"/>
                <w:sz w:val="18"/>
                <w:szCs w:val="18"/>
                <w:lang w:val="fr-CH"/>
              </w:rPr>
              <w:t>Dat</w:t>
            </w:r>
            <w:r w:rsidR="00B94811">
              <w:rPr>
                <w:rFonts w:ascii="Arial Narrow" w:hAnsi="Arial Narrow"/>
                <w:sz w:val="18"/>
                <w:szCs w:val="18"/>
                <w:lang w:val="fr-CH"/>
              </w:rPr>
              <w:t>e</w:t>
            </w:r>
            <w:r w:rsidRPr="00B94811">
              <w:rPr>
                <w:rFonts w:ascii="Arial Narrow" w:hAnsi="Arial Narrow"/>
                <w:sz w:val="18"/>
                <w:szCs w:val="18"/>
                <w:lang w:val="fr-CH"/>
              </w:rPr>
              <w:t xml:space="preserve"> de </w:t>
            </w:r>
            <w:r w:rsidR="00B94811">
              <w:rPr>
                <w:rFonts w:ascii="Arial Narrow" w:hAnsi="Arial Narrow"/>
                <w:sz w:val="18"/>
                <w:szCs w:val="18"/>
                <w:lang w:val="fr-CH"/>
              </w:rPr>
              <w:t>l’entr</w:t>
            </w:r>
            <w:r w:rsidR="00AE2957">
              <w:rPr>
                <w:rFonts w:ascii="Arial Narrow" w:hAnsi="Arial Narrow"/>
                <w:sz w:val="18"/>
                <w:szCs w:val="18"/>
                <w:lang w:val="fr-CH"/>
              </w:rPr>
              <w:t>e</w:t>
            </w:r>
            <w:r w:rsidR="00B94811">
              <w:rPr>
                <w:rFonts w:ascii="Arial Narrow" w:hAnsi="Arial Narrow"/>
                <w:sz w:val="18"/>
                <w:szCs w:val="18"/>
                <w:lang w:val="fr-CH"/>
              </w:rPr>
              <w:t>tien</w:t>
            </w:r>
            <w:r w:rsidRPr="00B94811">
              <w:rPr>
                <w:rFonts w:ascii="Arial Narrow" w:hAnsi="Arial Narrow"/>
                <w:sz w:val="18"/>
                <w:szCs w:val="18"/>
                <w:lang w:val="fr-CH"/>
              </w:rPr>
              <w:t>:</w:t>
            </w:r>
          </w:p>
        </w:tc>
        <w:tc>
          <w:tcPr>
            <w:tcW w:w="3994" w:type="dxa"/>
            <w:shd w:val="clear" w:color="auto" w:fill="auto"/>
          </w:tcPr>
          <w:p w:rsidR="00851FCF" w:rsidRPr="00B94811" w:rsidRDefault="00851FCF" w:rsidP="002966CA">
            <w:pPr>
              <w:spacing w:after="60" w:line="300" w:lineRule="atLeast"/>
              <w:rPr>
                <w:rFonts w:ascii="Arial Narrow" w:hAnsi="Arial Narrow"/>
                <w:sz w:val="18"/>
                <w:szCs w:val="18"/>
                <w:lang w:val="fr-CH"/>
              </w:rPr>
            </w:pPr>
            <w:r w:rsidRPr="00B94811">
              <w:rPr>
                <w:rFonts w:cs="Arial"/>
                <w:b/>
                <w:szCs w:val="20"/>
                <w:lang w:val="fr-CH"/>
              </w:rPr>
              <w:fldChar w:fldCharType="begin">
                <w:ffData>
                  <w:name w:val="Besrpechungsdatum"/>
                  <w:enabled/>
                  <w:calcOnExit w:val="0"/>
                  <w:textInput/>
                </w:ffData>
              </w:fldChar>
            </w:r>
            <w:bookmarkStart w:id="3" w:name="Besrpechungsdatum"/>
            <w:r w:rsidRPr="00B94811">
              <w:rPr>
                <w:rFonts w:cs="Arial"/>
                <w:b/>
                <w:szCs w:val="20"/>
                <w:lang w:val="fr-CH"/>
              </w:rPr>
              <w:instrText xml:space="preserve"> FORMTEXT </w:instrText>
            </w:r>
            <w:r w:rsidRPr="00B94811">
              <w:rPr>
                <w:rFonts w:cs="Arial"/>
                <w:b/>
                <w:szCs w:val="20"/>
                <w:lang w:val="fr-CH"/>
              </w:rPr>
            </w:r>
            <w:r w:rsidRPr="00B94811">
              <w:rPr>
                <w:rFonts w:cs="Arial"/>
                <w:b/>
                <w:szCs w:val="20"/>
                <w:lang w:val="fr-CH"/>
              </w:rPr>
              <w:fldChar w:fldCharType="separate"/>
            </w:r>
            <w:r w:rsidRPr="00B94811">
              <w:rPr>
                <w:rFonts w:cs="Arial"/>
                <w:b/>
                <w:szCs w:val="20"/>
                <w:lang w:val="fr-CH"/>
              </w:rPr>
              <w:t> </w:t>
            </w:r>
            <w:r w:rsidRPr="00B94811">
              <w:rPr>
                <w:rFonts w:cs="Arial"/>
                <w:b/>
                <w:szCs w:val="20"/>
                <w:lang w:val="fr-CH"/>
              </w:rPr>
              <w:t> </w:t>
            </w:r>
            <w:r w:rsidRPr="00B94811">
              <w:rPr>
                <w:rFonts w:cs="Arial"/>
                <w:b/>
                <w:szCs w:val="20"/>
                <w:lang w:val="fr-CH"/>
              </w:rPr>
              <w:t> </w:t>
            </w:r>
            <w:r w:rsidRPr="00B94811">
              <w:rPr>
                <w:rFonts w:cs="Arial"/>
                <w:b/>
                <w:szCs w:val="20"/>
                <w:lang w:val="fr-CH"/>
              </w:rPr>
              <w:t> </w:t>
            </w:r>
            <w:r w:rsidRPr="00B94811">
              <w:rPr>
                <w:rFonts w:cs="Arial"/>
                <w:b/>
                <w:szCs w:val="20"/>
                <w:lang w:val="fr-CH"/>
              </w:rPr>
              <w:t> </w:t>
            </w:r>
            <w:r w:rsidRPr="00B94811">
              <w:rPr>
                <w:rFonts w:cs="Arial"/>
                <w:b/>
                <w:szCs w:val="20"/>
                <w:lang w:val="fr-CH"/>
              </w:rPr>
              <w:fldChar w:fldCharType="end"/>
            </w:r>
            <w:bookmarkEnd w:id="3"/>
          </w:p>
        </w:tc>
        <w:tc>
          <w:tcPr>
            <w:tcW w:w="1393" w:type="dxa"/>
            <w:shd w:val="clear" w:color="auto" w:fill="auto"/>
          </w:tcPr>
          <w:p w:rsidR="00851FCF" w:rsidRPr="00B94811" w:rsidRDefault="00B94811" w:rsidP="00AE2957">
            <w:pPr>
              <w:spacing w:after="60" w:line="300" w:lineRule="atLeast"/>
              <w:rPr>
                <w:rFonts w:ascii="Arial Narrow" w:hAnsi="Arial Narrow"/>
                <w:sz w:val="18"/>
                <w:szCs w:val="18"/>
                <w:lang w:val="fr-CH"/>
              </w:rPr>
            </w:pPr>
            <w:r>
              <w:rPr>
                <w:rFonts w:ascii="Arial Narrow" w:hAnsi="Arial Narrow"/>
                <w:sz w:val="18"/>
                <w:szCs w:val="18"/>
                <w:lang w:val="fr-CH"/>
              </w:rPr>
              <w:t>Form</w:t>
            </w:r>
            <w:r w:rsidR="00AE2957">
              <w:rPr>
                <w:rFonts w:ascii="Arial Narrow" w:hAnsi="Arial Narrow"/>
                <w:sz w:val="18"/>
                <w:szCs w:val="18"/>
                <w:lang w:val="fr-CH"/>
              </w:rPr>
              <w:t>a</w:t>
            </w:r>
            <w:r>
              <w:rPr>
                <w:rFonts w:ascii="Arial Narrow" w:hAnsi="Arial Narrow"/>
                <w:sz w:val="18"/>
                <w:szCs w:val="18"/>
                <w:lang w:val="fr-CH"/>
              </w:rPr>
              <w:t>teur</w:t>
            </w:r>
            <w:r w:rsidR="00851FCF" w:rsidRPr="00B94811">
              <w:rPr>
                <w:rFonts w:ascii="Arial Narrow" w:hAnsi="Arial Narrow"/>
                <w:sz w:val="18"/>
                <w:szCs w:val="18"/>
                <w:lang w:val="fr-CH"/>
              </w:rPr>
              <w:t>/</w:t>
            </w:r>
            <w:r>
              <w:rPr>
                <w:rFonts w:ascii="Arial Narrow" w:hAnsi="Arial Narrow"/>
                <w:sz w:val="18"/>
                <w:szCs w:val="18"/>
                <w:lang w:val="fr-CH"/>
              </w:rPr>
              <w:t>trice</w:t>
            </w:r>
            <w:r w:rsidR="00851FCF" w:rsidRPr="00B94811">
              <w:rPr>
                <w:rFonts w:ascii="Arial Narrow" w:hAnsi="Arial Narrow"/>
                <w:sz w:val="18"/>
                <w:szCs w:val="18"/>
                <w:lang w:val="fr-CH"/>
              </w:rPr>
              <w:t>:</w:t>
            </w:r>
          </w:p>
        </w:tc>
        <w:tc>
          <w:tcPr>
            <w:tcW w:w="2550" w:type="dxa"/>
          </w:tcPr>
          <w:p w:rsidR="00851FCF" w:rsidRPr="00B94811" w:rsidRDefault="00851FCF" w:rsidP="002966CA">
            <w:pPr>
              <w:spacing w:line="300" w:lineRule="atLeast"/>
              <w:rPr>
                <w:rFonts w:cs="Arial"/>
                <w:b/>
                <w:szCs w:val="20"/>
                <w:lang w:val="fr-CH"/>
              </w:rPr>
            </w:pPr>
            <w:r w:rsidRPr="00B94811">
              <w:rPr>
                <w:rFonts w:cs="Arial"/>
                <w:b/>
                <w:szCs w:val="20"/>
                <w:lang w:val="fr-CH"/>
              </w:rPr>
              <w:fldChar w:fldCharType="begin">
                <w:ffData>
                  <w:name w:val="Berufsbildner"/>
                  <w:enabled/>
                  <w:calcOnExit w:val="0"/>
                  <w:textInput/>
                </w:ffData>
              </w:fldChar>
            </w:r>
            <w:bookmarkStart w:id="4" w:name="Berufsbildner"/>
            <w:r w:rsidRPr="00B94811">
              <w:rPr>
                <w:rFonts w:cs="Arial"/>
                <w:b/>
                <w:szCs w:val="20"/>
                <w:lang w:val="fr-CH"/>
              </w:rPr>
              <w:instrText xml:space="preserve"> FORMTEXT </w:instrText>
            </w:r>
            <w:r w:rsidRPr="00B94811">
              <w:rPr>
                <w:rFonts w:cs="Arial"/>
                <w:b/>
                <w:szCs w:val="20"/>
                <w:lang w:val="fr-CH"/>
              </w:rPr>
            </w:r>
            <w:r w:rsidRPr="00B94811">
              <w:rPr>
                <w:rFonts w:cs="Arial"/>
                <w:b/>
                <w:szCs w:val="20"/>
                <w:lang w:val="fr-CH"/>
              </w:rPr>
              <w:fldChar w:fldCharType="separate"/>
            </w:r>
            <w:r w:rsidRPr="00B94811">
              <w:rPr>
                <w:rFonts w:cs="Arial"/>
                <w:b/>
                <w:szCs w:val="20"/>
                <w:lang w:val="fr-CH"/>
              </w:rPr>
              <w:t> </w:t>
            </w:r>
            <w:r w:rsidRPr="00B94811">
              <w:rPr>
                <w:rFonts w:cs="Arial"/>
                <w:b/>
                <w:szCs w:val="20"/>
                <w:lang w:val="fr-CH"/>
              </w:rPr>
              <w:t> </w:t>
            </w:r>
            <w:r w:rsidRPr="00B94811">
              <w:rPr>
                <w:rFonts w:cs="Arial"/>
                <w:b/>
                <w:szCs w:val="20"/>
                <w:lang w:val="fr-CH"/>
              </w:rPr>
              <w:t> </w:t>
            </w:r>
            <w:r w:rsidRPr="00B94811">
              <w:rPr>
                <w:rFonts w:cs="Arial"/>
                <w:b/>
                <w:szCs w:val="20"/>
                <w:lang w:val="fr-CH"/>
              </w:rPr>
              <w:t> </w:t>
            </w:r>
            <w:r w:rsidRPr="00B94811">
              <w:rPr>
                <w:rFonts w:cs="Arial"/>
                <w:b/>
                <w:szCs w:val="20"/>
                <w:lang w:val="fr-CH"/>
              </w:rPr>
              <w:t> </w:t>
            </w:r>
            <w:r w:rsidRPr="00B94811">
              <w:rPr>
                <w:rFonts w:cs="Arial"/>
                <w:b/>
                <w:szCs w:val="20"/>
                <w:lang w:val="fr-CH"/>
              </w:rPr>
              <w:fldChar w:fldCharType="end"/>
            </w:r>
            <w:bookmarkEnd w:id="4"/>
          </w:p>
        </w:tc>
      </w:tr>
      <w:tr w:rsidR="00851FCF" w:rsidRPr="00B94811" w:rsidTr="00407AE2">
        <w:tc>
          <w:tcPr>
            <w:tcW w:w="1843" w:type="dxa"/>
            <w:shd w:val="clear" w:color="auto" w:fill="auto"/>
          </w:tcPr>
          <w:p w:rsidR="00851FCF" w:rsidRPr="00B94811" w:rsidRDefault="00B94811" w:rsidP="002966CA">
            <w:pPr>
              <w:spacing w:after="60" w:line="300" w:lineRule="atLeast"/>
              <w:rPr>
                <w:rFonts w:ascii="Arial Narrow" w:hAnsi="Arial Narrow"/>
                <w:sz w:val="18"/>
                <w:szCs w:val="18"/>
                <w:lang w:val="fr-CH"/>
              </w:rPr>
            </w:pPr>
            <w:r>
              <w:rPr>
                <w:rFonts w:ascii="Arial Narrow" w:hAnsi="Arial Narrow"/>
                <w:sz w:val="18"/>
                <w:szCs w:val="18"/>
                <w:lang w:val="fr-CH"/>
              </w:rPr>
              <w:t>Remarques</w:t>
            </w:r>
            <w:r w:rsidR="00851FCF" w:rsidRPr="00B94811">
              <w:rPr>
                <w:rFonts w:ascii="Arial Narrow" w:hAnsi="Arial Narrow"/>
                <w:sz w:val="18"/>
                <w:szCs w:val="18"/>
                <w:lang w:val="fr-CH"/>
              </w:rPr>
              <w:t>:</w:t>
            </w:r>
          </w:p>
        </w:tc>
        <w:tc>
          <w:tcPr>
            <w:tcW w:w="7937" w:type="dxa"/>
            <w:gridSpan w:val="3"/>
            <w:shd w:val="clear" w:color="auto" w:fill="auto"/>
          </w:tcPr>
          <w:p w:rsidR="00851FCF" w:rsidRPr="00B94811" w:rsidRDefault="00851FCF" w:rsidP="002966CA">
            <w:pPr>
              <w:spacing w:line="300" w:lineRule="atLeast"/>
              <w:rPr>
                <w:rFonts w:cs="Arial"/>
                <w:b/>
                <w:szCs w:val="20"/>
                <w:lang w:val="fr-CH"/>
              </w:rPr>
            </w:pPr>
            <w:r w:rsidRPr="00B94811">
              <w:rPr>
                <w:rFonts w:cs="Arial"/>
                <w:b/>
                <w:szCs w:val="20"/>
                <w:lang w:val="fr-CH"/>
              </w:rPr>
              <w:fldChar w:fldCharType="begin">
                <w:ffData>
                  <w:name w:val="Bemerkungen"/>
                  <w:enabled/>
                  <w:calcOnExit w:val="0"/>
                  <w:textInput/>
                </w:ffData>
              </w:fldChar>
            </w:r>
            <w:bookmarkStart w:id="5" w:name="Bemerkungen"/>
            <w:r w:rsidRPr="00B94811">
              <w:rPr>
                <w:rFonts w:cs="Arial"/>
                <w:b/>
                <w:szCs w:val="20"/>
                <w:lang w:val="fr-CH"/>
              </w:rPr>
              <w:instrText xml:space="preserve"> FORMTEXT </w:instrText>
            </w:r>
            <w:r w:rsidRPr="00B94811">
              <w:rPr>
                <w:rFonts w:cs="Arial"/>
                <w:b/>
                <w:szCs w:val="20"/>
                <w:lang w:val="fr-CH"/>
              </w:rPr>
            </w:r>
            <w:r w:rsidRPr="00B94811">
              <w:rPr>
                <w:rFonts w:cs="Arial"/>
                <w:b/>
                <w:szCs w:val="20"/>
                <w:lang w:val="fr-CH"/>
              </w:rPr>
              <w:fldChar w:fldCharType="separate"/>
            </w:r>
            <w:r w:rsidRPr="00B94811">
              <w:rPr>
                <w:rFonts w:cs="Arial"/>
                <w:b/>
                <w:szCs w:val="20"/>
                <w:lang w:val="fr-CH"/>
              </w:rPr>
              <w:t> </w:t>
            </w:r>
            <w:r w:rsidRPr="00B94811">
              <w:rPr>
                <w:rFonts w:cs="Arial"/>
                <w:b/>
                <w:szCs w:val="20"/>
                <w:lang w:val="fr-CH"/>
              </w:rPr>
              <w:t> </w:t>
            </w:r>
            <w:r w:rsidRPr="00B94811">
              <w:rPr>
                <w:rFonts w:cs="Arial"/>
                <w:b/>
                <w:szCs w:val="20"/>
                <w:lang w:val="fr-CH"/>
              </w:rPr>
              <w:t> </w:t>
            </w:r>
            <w:r w:rsidRPr="00B94811">
              <w:rPr>
                <w:rFonts w:cs="Arial"/>
                <w:b/>
                <w:szCs w:val="20"/>
                <w:lang w:val="fr-CH"/>
              </w:rPr>
              <w:t> </w:t>
            </w:r>
            <w:r w:rsidRPr="00B94811">
              <w:rPr>
                <w:rFonts w:cs="Arial"/>
                <w:b/>
                <w:szCs w:val="20"/>
                <w:lang w:val="fr-CH"/>
              </w:rPr>
              <w:t> </w:t>
            </w:r>
            <w:r w:rsidRPr="00B94811">
              <w:rPr>
                <w:rFonts w:cs="Arial"/>
                <w:b/>
                <w:szCs w:val="20"/>
                <w:lang w:val="fr-CH"/>
              </w:rPr>
              <w:fldChar w:fldCharType="end"/>
            </w:r>
            <w:bookmarkEnd w:id="5"/>
          </w:p>
        </w:tc>
      </w:tr>
    </w:tbl>
    <w:p w:rsidR="00851FCF" w:rsidRPr="00B94811" w:rsidRDefault="00851FCF" w:rsidP="00851FCF">
      <w:pPr>
        <w:pStyle w:val="2Dokumentation-Text"/>
        <w:rPr>
          <w:lang w:val="fr-CH"/>
        </w:rPr>
      </w:pPr>
    </w:p>
    <w:sectPr w:rsidR="00851FCF" w:rsidRPr="00B94811" w:rsidSect="008570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1021" w:bottom="1021" w:left="1134" w:header="476" w:footer="4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C6B" w:rsidRDefault="00C00C6B" w:rsidP="00EE540A">
      <w:r>
        <w:separator/>
      </w:r>
    </w:p>
  </w:endnote>
  <w:endnote w:type="continuationSeparator" w:id="0">
    <w:p w:rsidR="00C00C6B" w:rsidRDefault="00C00C6B" w:rsidP="00EE5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BB6" w:rsidRDefault="001D2BB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12D" w:rsidRPr="0071412D" w:rsidRDefault="00026F09" w:rsidP="00236013">
    <w:pPr>
      <w:pStyle w:val="Pieddepage"/>
      <w:tabs>
        <w:tab w:val="clear" w:pos="4536"/>
        <w:tab w:val="clear" w:pos="9072"/>
        <w:tab w:val="center" w:pos="4876"/>
        <w:tab w:val="right" w:pos="9751"/>
      </w:tabs>
    </w:pPr>
    <w:r>
      <w:tab/>
    </w:r>
    <w:r>
      <w:tab/>
    </w:r>
    <w:r w:rsidR="00811E7E">
      <w:fldChar w:fldCharType="begin"/>
    </w:r>
    <w:r w:rsidR="00811E7E">
      <w:instrText xml:space="preserve"> STYLEREF  "0 Titel Thema" </w:instrText>
    </w:r>
    <w:r w:rsidR="00811E7E">
      <w:fldChar w:fldCharType="separate"/>
    </w:r>
    <w:r w:rsidR="00B94811">
      <w:rPr>
        <w:noProof/>
      </w:rPr>
      <w:t>Titre (Sujet)</w:t>
    </w:r>
    <w:r w:rsidR="00811E7E">
      <w:fldChar w:fldCharType="end"/>
    </w:r>
    <w:r w:rsidR="0071412D">
      <w:t xml:space="preserve"> | </w:t>
    </w:r>
    <w:r w:rsidR="0071412D">
      <w:fldChar w:fldCharType="begin"/>
    </w:r>
    <w:r w:rsidR="0071412D">
      <w:instrText xml:space="preserve"> PAGE  \* Arabic  \* MERGEFORMAT </w:instrText>
    </w:r>
    <w:r w:rsidR="0071412D">
      <w:fldChar w:fldCharType="separate"/>
    </w:r>
    <w:r w:rsidR="00B94811">
      <w:rPr>
        <w:noProof/>
      </w:rPr>
      <w:t>2</w:t>
    </w:r>
    <w:r w:rsidR="0071412D">
      <w:fldChar w:fldCharType="end"/>
    </w:r>
    <w:r w:rsidR="0071412D">
      <w:t xml:space="preserve"> von </w:t>
    </w:r>
    <w:fldSimple w:instr=" NUMPAGES  \* Arabic  \* MERGEFORMAT ">
      <w:r w:rsidR="00B94811">
        <w:rPr>
          <w:noProof/>
        </w:rPr>
        <w:t>2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793" w:rsidRDefault="001D2BB6" w:rsidP="008C7C74">
    <w:pPr>
      <w:pStyle w:val="Pieddepage"/>
      <w:tabs>
        <w:tab w:val="clear" w:pos="4536"/>
        <w:tab w:val="clear" w:pos="9072"/>
        <w:tab w:val="center" w:pos="4876"/>
        <w:tab w:val="right" w:pos="9751"/>
      </w:tabs>
      <w:spacing w:before="1600"/>
    </w:pPr>
    <w:bookmarkStart w:id="6" w:name="_GoBack"/>
    <w:r>
      <w:rPr>
        <w:noProof/>
      </w:rPr>
      <w:pict w14:anchorId="3369B8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0;margin-top:19.05pt;width:72.95pt;height:67.2pt;z-index:251662336">
          <v:imagedata r:id="rId1" o:title=""/>
        </v:shape>
      </w:pict>
    </w:r>
    <w:bookmarkEnd w:id="6"/>
    <w:r>
      <w:rPr>
        <w:noProof/>
      </w:rPr>
      <w:pict>
        <v:shape id="Image 5" o:spid="_x0000_s2052" type="#_x0000_t75" style="position:absolute;margin-left:53.35pt;margin-top:736.5pt;width:72.9pt;height:6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2" o:title=""/>
        </v:shape>
      </w:pict>
    </w:r>
    <w:r>
      <w:rPr>
        <w:noProof/>
      </w:rPr>
      <w:pict>
        <v:shape id="_x0000_s2053" type="#_x0000_t75" style="position:absolute;margin-left:53.35pt;margin-top:736.5pt;width:72.9pt;height:6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2" o:title=""/>
        </v:shape>
      </w:pict>
    </w:r>
    <w:r w:rsidR="00F53793">
      <w:tab/>
    </w:r>
    <w:r w:rsidR="00026F09">
      <w:tab/>
    </w:r>
    <w:r w:rsidR="00F53793">
      <w:fldChar w:fldCharType="begin"/>
    </w:r>
    <w:r w:rsidR="00F53793">
      <w:instrText xml:space="preserve"> PAGE  \* Arabic  \* MERGEFORMAT </w:instrText>
    </w:r>
    <w:r w:rsidR="00F53793">
      <w:fldChar w:fldCharType="separate"/>
    </w:r>
    <w:r>
      <w:rPr>
        <w:noProof/>
      </w:rPr>
      <w:t>1</w:t>
    </w:r>
    <w:r w:rsidR="00F53793">
      <w:fldChar w:fldCharType="end"/>
    </w:r>
    <w:r w:rsidR="00F53793">
      <w:t xml:space="preserve"> </w:t>
    </w:r>
    <w:r w:rsidR="00B94811">
      <w:t>de</w:t>
    </w:r>
    <w:r w:rsidR="00F53793">
      <w:t xml:space="preserve"> </w:t>
    </w:r>
    <w:fldSimple w:instr=" NUMPAGES  \* Arabic  \* MERGEFORMAT ">
      <w:r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C6B" w:rsidRDefault="00C00C6B" w:rsidP="00EE540A">
      <w:r>
        <w:separator/>
      </w:r>
    </w:p>
  </w:footnote>
  <w:footnote w:type="continuationSeparator" w:id="0">
    <w:p w:rsidR="00C00C6B" w:rsidRDefault="00C00C6B" w:rsidP="00EE54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BB6" w:rsidRDefault="001D2BB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448" w:rsidRDefault="003C0448" w:rsidP="006B16A2">
    <w:pPr>
      <w:pStyle w:val="En-tte"/>
      <w:spacing w:after="19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BB6" w:rsidRDefault="001D2BB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attachedTemplate r:id="rId1"/>
  <w:doNotTrackMoves/>
  <w:documentProtection w:edit="forms" w:enforcement="0"/>
  <w:defaultTabStop w:val="709"/>
  <w:hyphenationZone w:val="425"/>
  <w:doNotShadeFormData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71A0"/>
    <w:rsid w:val="00026F09"/>
    <w:rsid w:val="000B469C"/>
    <w:rsid w:val="00147C35"/>
    <w:rsid w:val="001B5ACF"/>
    <w:rsid w:val="001D2BB6"/>
    <w:rsid w:val="00236013"/>
    <w:rsid w:val="002966CA"/>
    <w:rsid w:val="002B452F"/>
    <w:rsid w:val="002C1EC7"/>
    <w:rsid w:val="002E2AD5"/>
    <w:rsid w:val="00323B80"/>
    <w:rsid w:val="00341D89"/>
    <w:rsid w:val="003674AC"/>
    <w:rsid w:val="00393F94"/>
    <w:rsid w:val="003C0448"/>
    <w:rsid w:val="003D2CFD"/>
    <w:rsid w:val="003E2DE3"/>
    <w:rsid w:val="00407AE2"/>
    <w:rsid w:val="00416448"/>
    <w:rsid w:val="00461774"/>
    <w:rsid w:val="00482C13"/>
    <w:rsid w:val="00483DB1"/>
    <w:rsid w:val="004977DC"/>
    <w:rsid w:val="004B3593"/>
    <w:rsid w:val="004C447C"/>
    <w:rsid w:val="00520963"/>
    <w:rsid w:val="005222A0"/>
    <w:rsid w:val="005479F3"/>
    <w:rsid w:val="006060ED"/>
    <w:rsid w:val="00642D65"/>
    <w:rsid w:val="00647F6D"/>
    <w:rsid w:val="006A0F9B"/>
    <w:rsid w:val="006B16A2"/>
    <w:rsid w:val="006C3BDA"/>
    <w:rsid w:val="006D2C92"/>
    <w:rsid w:val="006D5B42"/>
    <w:rsid w:val="007130B0"/>
    <w:rsid w:val="0071412D"/>
    <w:rsid w:val="0073096B"/>
    <w:rsid w:val="00741CF8"/>
    <w:rsid w:val="00760A04"/>
    <w:rsid w:val="00766F1B"/>
    <w:rsid w:val="00777B1D"/>
    <w:rsid w:val="007E7DB7"/>
    <w:rsid w:val="007F4DA6"/>
    <w:rsid w:val="008059A3"/>
    <w:rsid w:val="0080661F"/>
    <w:rsid w:val="00811E7E"/>
    <w:rsid w:val="00851FCF"/>
    <w:rsid w:val="00854F90"/>
    <w:rsid w:val="008570DD"/>
    <w:rsid w:val="008619A7"/>
    <w:rsid w:val="00872536"/>
    <w:rsid w:val="008C7C74"/>
    <w:rsid w:val="008F6D88"/>
    <w:rsid w:val="00947184"/>
    <w:rsid w:val="009671AA"/>
    <w:rsid w:val="009860FC"/>
    <w:rsid w:val="009B48C2"/>
    <w:rsid w:val="009F340F"/>
    <w:rsid w:val="00A020B3"/>
    <w:rsid w:val="00A52D1F"/>
    <w:rsid w:val="00A8202D"/>
    <w:rsid w:val="00A93797"/>
    <w:rsid w:val="00AE2957"/>
    <w:rsid w:val="00B94811"/>
    <w:rsid w:val="00BC5C8B"/>
    <w:rsid w:val="00BC6DA5"/>
    <w:rsid w:val="00BD0573"/>
    <w:rsid w:val="00BD3049"/>
    <w:rsid w:val="00C00C6B"/>
    <w:rsid w:val="00C03081"/>
    <w:rsid w:val="00C16BFD"/>
    <w:rsid w:val="00C32F3F"/>
    <w:rsid w:val="00C57FCD"/>
    <w:rsid w:val="00C75DFD"/>
    <w:rsid w:val="00CA71A0"/>
    <w:rsid w:val="00CC0597"/>
    <w:rsid w:val="00CE0AC9"/>
    <w:rsid w:val="00D47FCE"/>
    <w:rsid w:val="00D96136"/>
    <w:rsid w:val="00DD37DE"/>
    <w:rsid w:val="00DE0A26"/>
    <w:rsid w:val="00DF2CE8"/>
    <w:rsid w:val="00E45CAA"/>
    <w:rsid w:val="00E6633C"/>
    <w:rsid w:val="00E92A9A"/>
    <w:rsid w:val="00EA5089"/>
    <w:rsid w:val="00ED2E7F"/>
    <w:rsid w:val="00EE540A"/>
    <w:rsid w:val="00F05615"/>
    <w:rsid w:val="00F079F2"/>
    <w:rsid w:val="00F5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  <w15:chartTrackingRefBased/>
  <w15:docId w15:val="{9C59BB74-8429-44E5-9C1A-E939A7079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semiHidden/>
    <w:qFormat/>
    <w:rsid w:val="00811E7E"/>
    <w:rPr>
      <w:szCs w:val="22"/>
      <w:lang w:val="de-CH" w:eastAsia="en-US"/>
    </w:rPr>
  </w:style>
  <w:style w:type="paragraph" w:styleId="Titre1">
    <w:name w:val="heading 1"/>
    <w:basedOn w:val="Normal"/>
    <w:next w:val="Normal"/>
    <w:link w:val="Titre1Car"/>
    <w:uiPriority w:val="9"/>
    <w:semiHidden/>
    <w:qFormat/>
    <w:rsid w:val="006D5B42"/>
    <w:pPr>
      <w:keepNext/>
      <w:keepLines/>
      <w:spacing w:after="640"/>
      <w:outlineLvl w:val="0"/>
    </w:pPr>
    <w:rPr>
      <w:rFonts w:eastAsia="Times New Roman"/>
      <w:color w:val="87212F"/>
      <w:sz w:val="32"/>
      <w:szCs w:val="32"/>
      <w:lang w:val="x-none"/>
    </w:rPr>
  </w:style>
  <w:style w:type="paragraph" w:styleId="Titre2">
    <w:name w:val="heading 2"/>
    <w:basedOn w:val="Normal"/>
    <w:next w:val="Normal"/>
    <w:link w:val="Titre2Car"/>
    <w:uiPriority w:val="9"/>
    <w:semiHidden/>
    <w:qFormat/>
    <w:rsid w:val="00236013"/>
    <w:pPr>
      <w:spacing w:before="600" w:after="150" w:line="300" w:lineRule="atLeast"/>
      <w:outlineLvl w:val="1"/>
    </w:pPr>
    <w:rPr>
      <w:b/>
      <w:sz w:val="24"/>
      <w:szCs w:val="24"/>
      <w:lang w:val="x-none"/>
    </w:rPr>
  </w:style>
  <w:style w:type="paragraph" w:styleId="Titre3">
    <w:name w:val="heading 3"/>
    <w:basedOn w:val="Titre2"/>
    <w:next w:val="Normal"/>
    <w:link w:val="Titre3Car"/>
    <w:uiPriority w:val="9"/>
    <w:semiHidden/>
    <w:qFormat/>
    <w:rsid w:val="003D2CFD"/>
    <w:pPr>
      <w:outlineLvl w:val="2"/>
    </w:pPr>
    <w:rPr>
      <w:color w:val="B52C40"/>
    </w:rPr>
  </w:style>
  <w:style w:type="character" w:default="1" w:styleId="Policepardfaut">
    <w:name w:val="Default Paragraph Font"/>
    <w:uiPriority w:val="1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rsid w:val="00F53793"/>
    <w:pPr>
      <w:tabs>
        <w:tab w:val="center" w:pos="4536"/>
        <w:tab w:val="right" w:pos="9072"/>
      </w:tabs>
    </w:pPr>
    <w:rPr>
      <w:spacing w:val="8"/>
      <w:sz w:val="14"/>
      <w:lang w:val="x-none"/>
    </w:rPr>
  </w:style>
  <w:style w:type="character" w:customStyle="1" w:styleId="En-tteCar">
    <w:name w:val="En-tête Car"/>
    <w:link w:val="En-tte"/>
    <w:uiPriority w:val="99"/>
    <w:semiHidden/>
    <w:rsid w:val="003D2CFD"/>
    <w:rPr>
      <w:spacing w:val="8"/>
      <w:sz w:val="14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rsid w:val="00F53793"/>
    <w:pPr>
      <w:tabs>
        <w:tab w:val="center" w:pos="4536"/>
        <w:tab w:val="right" w:pos="9072"/>
      </w:tabs>
    </w:pPr>
    <w:rPr>
      <w:spacing w:val="6"/>
      <w:sz w:val="14"/>
      <w:lang w:val="x-none"/>
    </w:rPr>
  </w:style>
  <w:style w:type="character" w:customStyle="1" w:styleId="PieddepageCar">
    <w:name w:val="Pied de page Car"/>
    <w:link w:val="Pieddepage"/>
    <w:uiPriority w:val="99"/>
    <w:semiHidden/>
    <w:rsid w:val="003D2CFD"/>
    <w:rPr>
      <w:spacing w:val="6"/>
      <w:sz w:val="14"/>
      <w:szCs w:val="22"/>
      <w:lang w:eastAsia="en-US"/>
    </w:rPr>
  </w:style>
  <w:style w:type="character" w:styleId="Lienhypertexte">
    <w:name w:val="Hyperlink"/>
    <w:uiPriority w:val="99"/>
    <w:semiHidden/>
    <w:rsid w:val="00F53793"/>
    <w:rPr>
      <w:color w:val="000000"/>
      <w:u w:val="single"/>
    </w:rPr>
  </w:style>
  <w:style w:type="character" w:customStyle="1" w:styleId="Titre1Car">
    <w:name w:val="Titre 1 Car"/>
    <w:link w:val="Titre1"/>
    <w:uiPriority w:val="9"/>
    <w:semiHidden/>
    <w:rsid w:val="003D2CFD"/>
    <w:rPr>
      <w:rFonts w:eastAsia="Times New Roman"/>
      <w:color w:val="87212F"/>
      <w:sz w:val="32"/>
      <w:szCs w:val="32"/>
      <w:lang w:eastAsia="en-US"/>
    </w:rPr>
  </w:style>
  <w:style w:type="table" w:styleId="Grilledutableau">
    <w:name w:val="Table Grid"/>
    <w:basedOn w:val="TableauNormal"/>
    <w:uiPriority w:val="39"/>
    <w:rsid w:val="00714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semiHidden/>
    <w:qFormat/>
    <w:rsid w:val="006B16A2"/>
    <w:pPr>
      <w:ind w:left="720"/>
      <w:contextualSpacing/>
    </w:pPr>
  </w:style>
  <w:style w:type="character" w:customStyle="1" w:styleId="Titre2Car">
    <w:name w:val="Titre 2 Car"/>
    <w:link w:val="Titre2"/>
    <w:uiPriority w:val="9"/>
    <w:semiHidden/>
    <w:rsid w:val="003D2CFD"/>
    <w:rPr>
      <w:b/>
      <w:sz w:val="24"/>
      <w:szCs w:val="24"/>
      <w:lang w:eastAsia="en-US"/>
    </w:rPr>
  </w:style>
  <w:style w:type="character" w:customStyle="1" w:styleId="Titre3Car">
    <w:name w:val="Titre 3 Car"/>
    <w:link w:val="Titre3"/>
    <w:uiPriority w:val="9"/>
    <w:semiHidden/>
    <w:rsid w:val="003D2CFD"/>
    <w:rPr>
      <w:b/>
      <w:color w:val="B52C40"/>
      <w:sz w:val="24"/>
      <w:szCs w:val="24"/>
      <w:lang w:eastAsia="en-US"/>
    </w:rPr>
  </w:style>
  <w:style w:type="paragraph" w:customStyle="1" w:styleId="1Dokumentation-Titel">
    <w:name w:val="1 Dokumentation-Titel"/>
    <w:basedOn w:val="Titre2"/>
    <w:next w:val="2Dokumentation-Text"/>
    <w:qFormat/>
    <w:rsid w:val="003D2CFD"/>
  </w:style>
  <w:style w:type="paragraph" w:customStyle="1" w:styleId="2Dokumentation-Text">
    <w:name w:val="2 Dokumentation-Text"/>
    <w:basedOn w:val="Normal"/>
    <w:qFormat/>
    <w:rsid w:val="003D2CFD"/>
    <w:pPr>
      <w:spacing w:line="300" w:lineRule="atLeast"/>
    </w:pPr>
  </w:style>
  <w:style w:type="paragraph" w:customStyle="1" w:styleId="3Merke-Titel">
    <w:name w:val="3 Merke-Titel"/>
    <w:basedOn w:val="Titre3"/>
    <w:next w:val="4Merke-Text"/>
    <w:qFormat/>
    <w:rsid w:val="003D2CFD"/>
  </w:style>
  <w:style w:type="paragraph" w:customStyle="1" w:styleId="4Merke-Text">
    <w:name w:val="4 Merke-Text"/>
    <w:basedOn w:val="Normal"/>
    <w:qFormat/>
    <w:rsid w:val="003D2CFD"/>
    <w:pPr>
      <w:spacing w:line="300" w:lineRule="atLeast"/>
    </w:pPr>
    <w:rPr>
      <w:b/>
      <w:color w:val="B52C40"/>
    </w:rPr>
  </w:style>
  <w:style w:type="paragraph" w:customStyle="1" w:styleId="0TitelThema">
    <w:name w:val="0 Titel Thema"/>
    <w:basedOn w:val="Titre1"/>
    <w:semiHidden/>
    <w:qFormat/>
    <w:rsid w:val="00811E7E"/>
    <w:rPr>
      <w:rFonts w:cs="Arial"/>
      <w:b/>
      <w:color w:val="B52C4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ordy%20Oral\vssm\vssm_2014\VSSM_BB_LehreDoc2014_6.1_Lerndokumentation_Vorlag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8DB25-604E-41EF-A04A-81B2C622D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VSSM_BB_LehreDoc2014_6.1_Lerndokumentation_Vorlage.dot</Template>
  <TotalTime>1</TotalTime>
  <Pages>1</Pages>
  <Words>41</Words>
  <Characters>226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Peduzzi</dc:creator>
  <cp:keywords/>
  <cp:lastModifiedBy>Christine Piatti</cp:lastModifiedBy>
  <cp:revision>3</cp:revision>
  <cp:lastPrinted>2014-06-17T15:30:00Z</cp:lastPrinted>
  <dcterms:created xsi:type="dcterms:W3CDTF">2017-06-13T12:43:00Z</dcterms:created>
  <dcterms:modified xsi:type="dcterms:W3CDTF">2017-06-13T12:44:00Z</dcterms:modified>
</cp:coreProperties>
</file>